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河北省皮肤病防治院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人事代理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考生防疫与安全须知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72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6"/>
          <w:szCs w:val="36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为保障广大考生和考务工作人员生命安全和身体健康，确保录用公务员考试工作安全进行，请所有考生知悉、理解、配合、支持公务员录用考试的防疫措施和要求。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1.根据疫情防控工作有关要求，参加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报名、考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试的考生须在前14天申领“河北健康码”。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申领方式为：通过微信搜索“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冀时办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”登录“河北健康码”，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按照提示填写健康信息，核对并确认无误后提交，自动生成“河北健康码”。考生应自觉如实进行笔试前14天的健康监测。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（1）来自国内疫情低风险地区的考生：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“河北健康码”为绿码且健康状况正常，经现场测量体温正常可参加笔试。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“河北健康码”为红码或黄码的，应及时查明原因，并按相关要求执行。凡因在14天健康监测中出现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发热、干咳等体征症状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的，须提供7天内2次核酸检测阴性证明方可参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（2）考前14天内有国内疫情中高风险地区（含风险等级调整为低风险未满14天的地区）或国（境）外旅居史的考生：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“河北健康码”为绿码的，如无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发热、干咳等体征症状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的，须提供考前7天内核酸检测阴性证明方可参加考试；如有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发热、干咳等体征症状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的，须提供考前7天内2次核酸检测阴性证明方可参加考试。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“河北健康码”为红码或黄码的，要按照防疫有关要求配合进行隔离医学观察或隔离治疗。此类人员如要参加考试，应于考前14天抵达河北，且期间不得离开河北，并按照河北省疫情防控措施纳入管理，进行健康监测出具2次核酸检测阴性报告后，均无异常方可参加考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）既往新冠肺炎确诊病例、无症状感染者及密切接触者，现已按规定解除隔离观察的考生，应当主动向参考地考试机构报告，且持河北健康码“绿码”方可参加笔试。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（4）仍在隔离治疗期或集中隔离观察期的新冠肺炎确诊病例、疑似病例、无症状感染者及密切接触者，以及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笔试前14天内与确诊、疑似病例或无症状感染者有密切接触史的考生，按照防疫有关要求配合进行隔离医学观察或隔离治疗。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2.按照疫情防控相关规定，考生须申报本人笔试前14天健康状况。请务必填报个人健康信息承诺书。考生提交健康信息承诺书后本人旅居史、接触史、相关症状等疫情防控重点信息发生变化的，须及时更新上报。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考生对个人健康状况填报实行承诺制，承诺填报内容真实、准确、完整，凡隐瞒、漏报、谎报旅居史、接触史、健康状况等疫情防控重点信息的，记入公务员考试诚信档案，并依规依纪依法处理。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时，考生须持二代居民身份证、打印的《笔试准考证》和《个人健康信息承诺书》，向考务工作人员出示“河北健康码”及相关健康证明，经现场测温正常后进入考场。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河北准备，考试期间需入住宾馆的，请选择有资质并符合复工复产要求的宾馆，并提前向拟入住宾馆了解疫情防控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特别提示：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报名、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体检各环节，考生均须参照上述防疫要求持下载打印的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个人健康信息承诺书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及相应规定时间内的健康证明材料参加，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如某考生9月16日参加面试资格审查，须打印9月2日至15日个人健康信息承诺书（面试资格审查环节）和以9月16日为基准日的7天内核酸检测阴性证明。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特提示考生，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公告发布后，疫情防控工作有新要求和规定的，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我院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将另行公告通知，请考生随时关注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河北省皮肤病防治院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网站（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8"/>
          <w:szCs w:val="28"/>
        </w:rPr>
        <w:t>www.hbpifubing.com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450"/>
        <w:jc w:val="both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</w:t>
      </w:r>
    </w:p>
    <w:sectPr>
      <w:headerReference r:id="rId3" w:type="default"/>
      <w:footerReference r:id="rId4" w:type="default"/>
      <w:pgSz w:w="11906" w:h="16838"/>
      <w:pgMar w:top="1814" w:right="1531" w:bottom="147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96D2A"/>
    <w:rsid w:val="00190799"/>
    <w:rsid w:val="001F6FB5"/>
    <w:rsid w:val="00234C7F"/>
    <w:rsid w:val="003D4A2A"/>
    <w:rsid w:val="00515349"/>
    <w:rsid w:val="005D00AC"/>
    <w:rsid w:val="00853710"/>
    <w:rsid w:val="00932A1A"/>
    <w:rsid w:val="009A0968"/>
    <w:rsid w:val="00A64E72"/>
    <w:rsid w:val="00D47B64"/>
    <w:rsid w:val="00D84FBB"/>
    <w:rsid w:val="00E61582"/>
    <w:rsid w:val="00E660CA"/>
    <w:rsid w:val="00E704DF"/>
    <w:rsid w:val="00E9134A"/>
    <w:rsid w:val="00FF5705"/>
    <w:rsid w:val="01910549"/>
    <w:rsid w:val="01E142CD"/>
    <w:rsid w:val="01F44AEF"/>
    <w:rsid w:val="02055B90"/>
    <w:rsid w:val="02981AC9"/>
    <w:rsid w:val="02C72F66"/>
    <w:rsid w:val="035E485E"/>
    <w:rsid w:val="0413457D"/>
    <w:rsid w:val="05030435"/>
    <w:rsid w:val="05030CB5"/>
    <w:rsid w:val="0534178E"/>
    <w:rsid w:val="06A66BDB"/>
    <w:rsid w:val="06BA07F5"/>
    <w:rsid w:val="06C675A9"/>
    <w:rsid w:val="078A2DAE"/>
    <w:rsid w:val="083646B9"/>
    <w:rsid w:val="08B42F91"/>
    <w:rsid w:val="099E7FB7"/>
    <w:rsid w:val="09D669FF"/>
    <w:rsid w:val="0BF92C25"/>
    <w:rsid w:val="0BFD26D7"/>
    <w:rsid w:val="0C0C70A5"/>
    <w:rsid w:val="0C2A4A8A"/>
    <w:rsid w:val="100E605B"/>
    <w:rsid w:val="10993D1B"/>
    <w:rsid w:val="10E80397"/>
    <w:rsid w:val="11002C0F"/>
    <w:rsid w:val="118C7C08"/>
    <w:rsid w:val="11EA5BDC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DC0BF0"/>
    <w:rsid w:val="180F7609"/>
    <w:rsid w:val="183A1A43"/>
    <w:rsid w:val="19CC0CB3"/>
    <w:rsid w:val="1B7043CD"/>
    <w:rsid w:val="1C9E24D2"/>
    <w:rsid w:val="1CA7225E"/>
    <w:rsid w:val="1D27560D"/>
    <w:rsid w:val="1DA20395"/>
    <w:rsid w:val="1DAC22AD"/>
    <w:rsid w:val="1DD62BC3"/>
    <w:rsid w:val="1E5F6B31"/>
    <w:rsid w:val="1E6C167B"/>
    <w:rsid w:val="1E8E6272"/>
    <w:rsid w:val="1F3024F8"/>
    <w:rsid w:val="1F98477B"/>
    <w:rsid w:val="202A7E82"/>
    <w:rsid w:val="20C20CA1"/>
    <w:rsid w:val="20DC5E20"/>
    <w:rsid w:val="223363D1"/>
    <w:rsid w:val="23256EB8"/>
    <w:rsid w:val="240B6172"/>
    <w:rsid w:val="2472781A"/>
    <w:rsid w:val="24731075"/>
    <w:rsid w:val="248E2B54"/>
    <w:rsid w:val="25113008"/>
    <w:rsid w:val="25863FF2"/>
    <w:rsid w:val="25AD6432"/>
    <w:rsid w:val="265E7CC6"/>
    <w:rsid w:val="26FB789E"/>
    <w:rsid w:val="270E45D6"/>
    <w:rsid w:val="27FA590C"/>
    <w:rsid w:val="28C022AF"/>
    <w:rsid w:val="29216B48"/>
    <w:rsid w:val="2934569B"/>
    <w:rsid w:val="2A120280"/>
    <w:rsid w:val="2A421834"/>
    <w:rsid w:val="2A967696"/>
    <w:rsid w:val="2BC75CC3"/>
    <w:rsid w:val="2D353A7E"/>
    <w:rsid w:val="2E8C05B6"/>
    <w:rsid w:val="2EA96ED8"/>
    <w:rsid w:val="2F5918F1"/>
    <w:rsid w:val="304726D2"/>
    <w:rsid w:val="30522160"/>
    <w:rsid w:val="318E76B5"/>
    <w:rsid w:val="32137303"/>
    <w:rsid w:val="32B042A2"/>
    <w:rsid w:val="337910F4"/>
    <w:rsid w:val="34420CE9"/>
    <w:rsid w:val="34462EFA"/>
    <w:rsid w:val="358D6F61"/>
    <w:rsid w:val="35F07DE7"/>
    <w:rsid w:val="36A02D17"/>
    <w:rsid w:val="37D564C9"/>
    <w:rsid w:val="38535100"/>
    <w:rsid w:val="38AC455A"/>
    <w:rsid w:val="3C7554DD"/>
    <w:rsid w:val="3C8A6EE3"/>
    <w:rsid w:val="3CF87AE7"/>
    <w:rsid w:val="3D65526D"/>
    <w:rsid w:val="3E32317F"/>
    <w:rsid w:val="3F873E32"/>
    <w:rsid w:val="41B27B31"/>
    <w:rsid w:val="42004D64"/>
    <w:rsid w:val="425B7C97"/>
    <w:rsid w:val="440531BE"/>
    <w:rsid w:val="450E0CBF"/>
    <w:rsid w:val="453B7017"/>
    <w:rsid w:val="45753549"/>
    <w:rsid w:val="45C731EA"/>
    <w:rsid w:val="45F051FD"/>
    <w:rsid w:val="47446A3A"/>
    <w:rsid w:val="482B2911"/>
    <w:rsid w:val="489C7372"/>
    <w:rsid w:val="494D5137"/>
    <w:rsid w:val="4A483C7C"/>
    <w:rsid w:val="4ADC6ECD"/>
    <w:rsid w:val="4AEF10F3"/>
    <w:rsid w:val="4B2F20F8"/>
    <w:rsid w:val="4B596D2A"/>
    <w:rsid w:val="4CE11286"/>
    <w:rsid w:val="4EC92D74"/>
    <w:rsid w:val="4F240A65"/>
    <w:rsid w:val="4F371C8B"/>
    <w:rsid w:val="50354CA0"/>
    <w:rsid w:val="53453866"/>
    <w:rsid w:val="53BE1F5F"/>
    <w:rsid w:val="54247DD5"/>
    <w:rsid w:val="551F0AA6"/>
    <w:rsid w:val="56CF6B2E"/>
    <w:rsid w:val="58EE7CA3"/>
    <w:rsid w:val="59097C14"/>
    <w:rsid w:val="5927697C"/>
    <w:rsid w:val="59A90459"/>
    <w:rsid w:val="5B76068B"/>
    <w:rsid w:val="5C254931"/>
    <w:rsid w:val="5CD119B0"/>
    <w:rsid w:val="5E0A7B0E"/>
    <w:rsid w:val="5E9645C2"/>
    <w:rsid w:val="5F9F47FE"/>
    <w:rsid w:val="604061A1"/>
    <w:rsid w:val="60EF4B26"/>
    <w:rsid w:val="61C208EA"/>
    <w:rsid w:val="61C87AAB"/>
    <w:rsid w:val="61FC6D35"/>
    <w:rsid w:val="628D2B73"/>
    <w:rsid w:val="62F37B67"/>
    <w:rsid w:val="6379094F"/>
    <w:rsid w:val="645B4E55"/>
    <w:rsid w:val="64EC3D0C"/>
    <w:rsid w:val="6636670D"/>
    <w:rsid w:val="664F3F62"/>
    <w:rsid w:val="67226408"/>
    <w:rsid w:val="67313C36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5A18BF"/>
    <w:rsid w:val="707B03B0"/>
    <w:rsid w:val="7082709C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D855DA"/>
    <w:rsid w:val="771B412E"/>
    <w:rsid w:val="780C3253"/>
    <w:rsid w:val="781271DE"/>
    <w:rsid w:val="7817607C"/>
    <w:rsid w:val="788C73EF"/>
    <w:rsid w:val="7A2F33AF"/>
    <w:rsid w:val="7B9974AF"/>
    <w:rsid w:val="7C657F00"/>
    <w:rsid w:val="7DB52DCB"/>
    <w:rsid w:val="7F4F39DB"/>
    <w:rsid w:val="7F706FFB"/>
    <w:rsid w:val="7FB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Footer Char"/>
    <w:basedOn w:val="6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6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328</Words>
  <Characters>1876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2020-06-29T09:45:00Z</dcterms:created>
  <dc:creator>HP</dc:creator>
  <cp:lastModifiedBy>人事科</cp:lastModifiedBy>
  <cp:lastPrinted>2020-07-09T02:49:00Z</cp:lastPrinted>
  <dcterms:modified xsi:type="dcterms:W3CDTF">2020-10-19T04:00:19Z</dcterms:modified>
  <dc:title>天津市2020年公开招考公务员笔试考生防疫与安全须知 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